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444550">
        <w:rPr>
          <w:rFonts w:ascii="Arial" w:hAnsi="Arial" w:cs="Arial"/>
          <w:b/>
          <w:bCs/>
          <w:sz w:val="32"/>
          <w:lang w:eastAsia="ru-RU"/>
        </w:rPr>
        <w:t>04.08.2016г. №</w:t>
      </w:r>
      <w:r>
        <w:rPr>
          <w:rFonts w:ascii="Arial" w:hAnsi="Arial" w:cs="Arial"/>
          <w:b/>
          <w:bCs/>
          <w:sz w:val="32"/>
          <w:lang w:eastAsia="ru-RU"/>
        </w:rPr>
        <w:t>49</w:t>
      </w:r>
      <w:r w:rsidRPr="00444550">
        <w:rPr>
          <w:rFonts w:ascii="Arial" w:hAnsi="Arial" w:cs="Arial"/>
          <w:b/>
          <w:bCs/>
          <w:sz w:val="32"/>
          <w:lang w:eastAsia="ru-RU"/>
        </w:rPr>
        <w:t>-ПГ</w:t>
      </w: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444550">
        <w:rPr>
          <w:rFonts w:ascii="Arial" w:hAnsi="Arial" w:cs="Arial"/>
          <w:b/>
          <w:bCs/>
          <w:sz w:val="32"/>
          <w:lang w:eastAsia="ru-RU"/>
        </w:rPr>
        <w:t>РОССИЙСКАЯ ФЕДЕРАЦИЯ</w:t>
      </w: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444550">
        <w:rPr>
          <w:rFonts w:ascii="Arial" w:hAnsi="Arial" w:cs="Arial"/>
          <w:b/>
          <w:bCs/>
          <w:sz w:val="32"/>
          <w:lang w:eastAsia="ru-RU"/>
        </w:rPr>
        <w:t>ИРКУТСКАЯ ОБЛАСТЬ</w:t>
      </w: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444550">
        <w:rPr>
          <w:rFonts w:ascii="Arial" w:hAnsi="Arial" w:cs="Arial"/>
          <w:b/>
          <w:bCs/>
          <w:sz w:val="32"/>
          <w:lang w:eastAsia="ru-RU"/>
        </w:rPr>
        <w:t>ТУЛУНСКИЙ МУНИЦИПАЛЬНЫЙ РАЙОН</w:t>
      </w: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444550">
        <w:rPr>
          <w:rFonts w:ascii="Arial" w:hAnsi="Arial" w:cs="Arial"/>
          <w:b/>
          <w:bCs/>
          <w:sz w:val="32"/>
          <w:lang w:eastAsia="ru-RU"/>
        </w:rPr>
        <w:t>АРШАНСКОЕ СЕЛЬСКОЕ ПОСЕЛЕНИЕ</w:t>
      </w: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4455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444550">
        <w:rPr>
          <w:rFonts w:ascii="Arial" w:hAnsi="Arial" w:cs="Arial"/>
          <w:b/>
          <w:bCs/>
          <w:sz w:val="32"/>
          <w:lang w:eastAsia="ru-RU"/>
        </w:rPr>
        <w:t>ПОСТАНОВЛЕНИЕ</w:t>
      </w: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lang w:eastAsia="ru-RU"/>
        </w:rPr>
      </w:pPr>
      <w:r w:rsidRPr="00444550">
        <w:rPr>
          <w:rFonts w:ascii="Arial" w:hAnsi="Arial" w:cs="Arial"/>
          <w:b/>
          <w:bCs/>
          <w:sz w:val="32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444550">
        <w:rPr>
          <w:rFonts w:ascii="Arial" w:hAnsi="Arial" w:cs="Arial"/>
          <w:b/>
          <w:bCs/>
          <w:sz w:val="32"/>
          <w:szCs w:val="32"/>
          <w:lang w:eastAsia="ru-RU"/>
        </w:rPr>
        <w:t>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</w:t>
      </w:r>
      <w:r w:rsidRPr="00444550">
        <w:rPr>
          <w:rFonts w:ascii="Arial" w:hAnsi="Arial" w:cs="Arial"/>
          <w:b/>
          <w:bCs/>
          <w:sz w:val="32"/>
          <w:lang w:eastAsia="ru-RU"/>
        </w:rPr>
        <w:t>»</w:t>
      </w:r>
    </w:p>
    <w:p w:rsidR="00653CBB" w:rsidRPr="00444550" w:rsidRDefault="00653CBB" w:rsidP="0044455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53CBB" w:rsidRPr="00444550" w:rsidRDefault="00653CBB" w:rsidP="004445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 xml:space="preserve">В целях обеспечения открытости и доступности информации по предоставлению муниципальных услуг, в соответствии с Федеральными </w:t>
      </w:r>
      <w:r>
        <w:rPr>
          <w:rFonts w:ascii="Arial" w:hAnsi="Arial" w:cs="Arial"/>
          <w:sz w:val="24"/>
          <w:szCs w:val="24"/>
          <w:lang w:eastAsia="ru-RU"/>
        </w:rPr>
        <w:t>законами от 27.07.2010г. №210-</w:t>
      </w:r>
      <w:r w:rsidRPr="00444550">
        <w:rPr>
          <w:rFonts w:ascii="Arial" w:hAnsi="Arial" w:cs="Arial"/>
          <w:sz w:val="24"/>
          <w:szCs w:val="24"/>
          <w:lang w:eastAsia="ru-RU"/>
        </w:rPr>
        <w:t>ФЗ «Об организации предоставления государственных и муниципальных услуг», руководствуясь Уставом Аршанского муниципального образования,</w:t>
      </w:r>
    </w:p>
    <w:p w:rsidR="00653CBB" w:rsidRPr="00444550" w:rsidRDefault="00653CBB" w:rsidP="004445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53CBB" w:rsidRPr="00444550" w:rsidRDefault="00653CBB" w:rsidP="004445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444550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653CBB" w:rsidRPr="00444550" w:rsidRDefault="00653CBB" w:rsidP="0044455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53CBB" w:rsidRPr="00444550" w:rsidRDefault="00653CBB" w:rsidP="0044455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1. Внести в административный регламент предоставления муниципальной услуги «Выдача разрешения на использование земель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сервитута», утвержденный постановлением администрации Аршанского сельского поселения от 24.03.2016</w:t>
      </w:r>
      <w:r>
        <w:rPr>
          <w:rFonts w:ascii="Arial" w:hAnsi="Arial" w:cs="Arial"/>
          <w:sz w:val="24"/>
          <w:szCs w:val="24"/>
          <w:lang w:eastAsia="ru-RU"/>
        </w:rPr>
        <w:t>г. №</w:t>
      </w:r>
      <w:r w:rsidRPr="00444550">
        <w:rPr>
          <w:rFonts w:ascii="Arial" w:hAnsi="Arial" w:cs="Arial"/>
          <w:sz w:val="24"/>
          <w:szCs w:val="24"/>
          <w:lang w:eastAsia="ru-RU"/>
        </w:rPr>
        <w:t xml:space="preserve">16-ПГ </w:t>
      </w:r>
      <w:r w:rsidRPr="00444550">
        <w:rPr>
          <w:rFonts w:ascii="Arial" w:hAnsi="Arial" w:cs="Arial"/>
          <w:bCs/>
          <w:sz w:val="24"/>
          <w:szCs w:val="24"/>
          <w:lang w:eastAsia="ru-RU"/>
        </w:rPr>
        <w:t xml:space="preserve">(далее – административный регламент) </w:t>
      </w:r>
      <w:r w:rsidRPr="00444550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653CBB" w:rsidRPr="00444550" w:rsidRDefault="00653CBB" w:rsidP="0044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r w:rsidRPr="00444550">
        <w:rPr>
          <w:rFonts w:ascii="Arial" w:hAnsi="Arial" w:cs="Arial"/>
          <w:sz w:val="24"/>
          <w:szCs w:val="24"/>
          <w:lang w:eastAsia="ru-RU"/>
        </w:rPr>
        <w:t>дополнить административный регламент пунктом 53.1. следующего содержания:</w:t>
      </w:r>
    </w:p>
    <w:p w:rsidR="00653CBB" w:rsidRPr="00444550" w:rsidRDefault="00653CBB" w:rsidP="0044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«53.1.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53CBB" w:rsidRPr="00444550" w:rsidRDefault="00653CBB" w:rsidP="0044455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53CBB" w:rsidRPr="00444550" w:rsidRDefault="00653CBB" w:rsidP="0044455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3CBB" w:rsidRPr="00444550" w:rsidRDefault="00653CBB" w:rsidP="0044455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653CBB" w:rsidRPr="00444550" w:rsidRDefault="00653CBB" w:rsidP="0044455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653CBB" w:rsidRPr="00444550" w:rsidRDefault="00653CBB" w:rsidP="0044455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</w:p>
    <w:p w:rsidR="00653CBB" w:rsidRPr="00444550" w:rsidRDefault="00653CBB" w:rsidP="0044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 xml:space="preserve">- допуск на объекты (здания, помещения), в которых предоставляется муниципальная услуга, собаки-проводника при </w:t>
      </w:r>
      <w:r w:rsidRPr="00444550">
        <w:rPr>
          <w:rFonts w:ascii="Arial" w:hAnsi="Arial" w:cs="Arial"/>
          <w:color w:val="000000"/>
          <w:sz w:val="24"/>
          <w:szCs w:val="24"/>
          <w:lang w:eastAsia="ru-RU"/>
        </w:rPr>
        <w:t xml:space="preserve">наличии документа, подтверждающего ее специальное обучение и выдаваемого по </w:t>
      </w:r>
      <w:hyperlink r:id="rId5" w:history="1">
        <w:r w:rsidRPr="00444550">
          <w:rPr>
            <w:rFonts w:ascii="Arial" w:hAnsi="Arial" w:cs="Arial"/>
            <w:color w:val="000000"/>
            <w:sz w:val="24"/>
            <w:szCs w:val="24"/>
            <w:lang w:eastAsia="ru-RU"/>
          </w:rPr>
          <w:t>форме</w:t>
        </w:r>
      </w:hyperlink>
      <w:r w:rsidRPr="00444550">
        <w:rPr>
          <w:rFonts w:ascii="Arial" w:hAnsi="Arial" w:cs="Arial"/>
          <w:color w:val="000000"/>
          <w:sz w:val="24"/>
          <w:szCs w:val="24"/>
          <w:lang w:eastAsia="ru-RU"/>
        </w:rPr>
        <w:t xml:space="preserve"> и в </w:t>
      </w:r>
      <w:hyperlink r:id="rId6" w:history="1">
        <w:r w:rsidRPr="00444550">
          <w:rPr>
            <w:rFonts w:ascii="Arial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Pr="00444550">
        <w:rPr>
          <w:rFonts w:ascii="Arial" w:hAnsi="Arial" w:cs="Arial"/>
          <w:color w:val="000000"/>
          <w:sz w:val="24"/>
          <w:szCs w:val="24"/>
          <w:lang w:eastAsia="ru-RU"/>
        </w:rPr>
        <w:t>, которые определяются федеральным органом исполнительной власти, осуществляющим</w:t>
      </w:r>
      <w:r w:rsidRPr="00444550">
        <w:rPr>
          <w:rFonts w:ascii="Arial" w:hAnsi="Arial" w:cs="Arial"/>
          <w:sz w:val="24"/>
          <w:szCs w:val="24"/>
          <w:lang w:eastAsia="ru-RU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53CBB" w:rsidRPr="00444550" w:rsidRDefault="00653CBB" w:rsidP="00444550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53CBB" w:rsidRPr="00444550" w:rsidRDefault="00653CBB" w:rsidP="0044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услуги, либо когда это возможно, ее предоставление по месту жительства инвалида или в дистанционном режиме.».</w:t>
      </w:r>
    </w:p>
    <w:p w:rsidR="00653CBB" w:rsidRPr="00444550" w:rsidRDefault="00653CBB" w:rsidP="0044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газете «Аршанский вестник» и разместить на официальном сайте Аршанского сельского поселения.</w:t>
      </w:r>
    </w:p>
    <w:p w:rsidR="00653CBB" w:rsidRPr="00444550" w:rsidRDefault="00653CBB" w:rsidP="0044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653CBB" w:rsidRPr="00444550" w:rsidRDefault="00653CBB" w:rsidP="0044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3CBB" w:rsidRPr="00444550" w:rsidRDefault="00653CBB" w:rsidP="004445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53CBB" w:rsidRDefault="00653CBB" w:rsidP="00444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550">
        <w:rPr>
          <w:rFonts w:ascii="Arial" w:hAnsi="Arial" w:cs="Arial"/>
          <w:sz w:val="24"/>
          <w:szCs w:val="24"/>
          <w:lang w:eastAsia="ru-RU"/>
        </w:rPr>
        <w:t>Глава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44550">
        <w:rPr>
          <w:rFonts w:ascii="Arial" w:hAnsi="Arial" w:cs="Arial"/>
          <w:sz w:val="24"/>
          <w:szCs w:val="24"/>
        </w:rPr>
        <w:t>Аршанского сельского поселения</w:t>
      </w:r>
    </w:p>
    <w:p w:rsidR="00653CBB" w:rsidRPr="00444550" w:rsidRDefault="00653CBB" w:rsidP="0044455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44550">
        <w:rPr>
          <w:rFonts w:ascii="Arial" w:hAnsi="Arial" w:cs="Arial"/>
          <w:sz w:val="24"/>
          <w:szCs w:val="24"/>
        </w:rPr>
        <w:t>Л.В.Полетаев</w:t>
      </w:r>
    </w:p>
    <w:sectPr w:rsidR="00653CBB" w:rsidRPr="00444550" w:rsidSect="0082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A34"/>
    <w:multiLevelType w:val="multilevel"/>
    <w:tmpl w:val="F3465C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382"/>
    <w:rsid w:val="000012B2"/>
    <w:rsid w:val="000021C7"/>
    <w:rsid w:val="00003CD1"/>
    <w:rsid w:val="00005EE3"/>
    <w:rsid w:val="0000692E"/>
    <w:rsid w:val="0001423E"/>
    <w:rsid w:val="00017DF7"/>
    <w:rsid w:val="00023463"/>
    <w:rsid w:val="0002377A"/>
    <w:rsid w:val="000237FE"/>
    <w:rsid w:val="00023E2B"/>
    <w:rsid w:val="00025DDC"/>
    <w:rsid w:val="00030519"/>
    <w:rsid w:val="00030EEE"/>
    <w:rsid w:val="00033734"/>
    <w:rsid w:val="0004258D"/>
    <w:rsid w:val="000438A7"/>
    <w:rsid w:val="00043CE1"/>
    <w:rsid w:val="0004562A"/>
    <w:rsid w:val="00051B8D"/>
    <w:rsid w:val="00051DF1"/>
    <w:rsid w:val="00052180"/>
    <w:rsid w:val="0006001C"/>
    <w:rsid w:val="0006133E"/>
    <w:rsid w:val="00070AF0"/>
    <w:rsid w:val="0007219F"/>
    <w:rsid w:val="000750BE"/>
    <w:rsid w:val="000763BA"/>
    <w:rsid w:val="00076AED"/>
    <w:rsid w:val="00082A58"/>
    <w:rsid w:val="000872C1"/>
    <w:rsid w:val="00095840"/>
    <w:rsid w:val="000A0C31"/>
    <w:rsid w:val="000A1BE2"/>
    <w:rsid w:val="000A2974"/>
    <w:rsid w:val="000A33CF"/>
    <w:rsid w:val="000A43A9"/>
    <w:rsid w:val="000B1AB2"/>
    <w:rsid w:val="000B2F2A"/>
    <w:rsid w:val="000B4201"/>
    <w:rsid w:val="000B7081"/>
    <w:rsid w:val="000C0C9D"/>
    <w:rsid w:val="000C5C20"/>
    <w:rsid w:val="000C5FB6"/>
    <w:rsid w:val="000D2856"/>
    <w:rsid w:val="000D34DD"/>
    <w:rsid w:val="000E568E"/>
    <w:rsid w:val="000E6A3C"/>
    <w:rsid w:val="000E77A2"/>
    <w:rsid w:val="000F08AD"/>
    <w:rsid w:val="000F2294"/>
    <w:rsid w:val="000F4D12"/>
    <w:rsid w:val="000F6888"/>
    <w:rsid w:val="000F68ED"/>
    <w:rsid w:val="00102D8F"/>
    <w:rsid w:val="00105BE9"/>
    <w:rsid w:val="00106934"/>
    <w:rsid w:val="00107AC9"/>
    <w:rsid w:val="001109C9"/>
    <w:rsid w:val="00113355"/>
    <w:rsid w:val="00115A60"/>
    <w:rsid w:val="00120DB8"/>
    <w:rsid w:val="001256C0"/>
    <w:rsid w:val="00127514"/>
    <w:rsid w:val="00127544"/>
    <w:rsid w:val="0013327C"/>
    <w:rsid w:val="00134539"/>
    <w:rsid w:val="00141E68"/>
    <w:rsid w:val="00141EFD"/>
    <w:rsid w:val="00143EA2"/>
    <w:rsid w:val="00144BBB"/>
    <w:rsid w:val="00144FDD"/>
    <w:rsid w:val="00150F59"/>
    <w:rsid w:val="001514E8"/>
    <w:rsid w:val="00152C6B"/>
    <w:rsid w:val="00160FDB"/>
    <w:rsid w:val="00162DE6"/>
    <w:rsid w:val="001668FF"/>
    <w:rsid w:val="00170E98"/>
    <w:rsid w:val="0017125D"/>
    <w:rsid w:val="00173ADB"/>
    <w:rsid w:val="00173B06"/>
    <w:rsid w:val="0017432D"/>
    <w:rsid w:val="00174C5A"/>
    <w:rsid w:val="001765BB"/>
    <w:rsid w:val="00176CB4"/>
    <w:rsid w:val="001773B3"/>
    <w:rsid w:val="00183FC8"/>
    <w:rsid w:val="00184FAB"/>
    <w:rsid w:val="00192658"/>
    <w:rsid w:val="00195E7C"/>
    <w:rsid w:val="001A3A58"/>
    <w:rsid w:val="001B1BB3"/>
    <w:rsid w:val="001B25B8"/>
    <w:rsid w:val="001B4A6B"/>
    <w:rsid w:val="001C14C3"/>
    <w:rsid w:val="001C1BDB"/>
    <w:rsid w:val="001C5293"/>
    <w:rsid w:val="001D07F3"/>
    <w:rsid w:val="001D0998"/>
    <w:rsid w:val="001D579E"/>
    <w:rsid w:val="001D6E78"/>
    <w:rsid w:val="001E169E"/>
    <w:rsid w:val="001E7E46"/>
    <w:rsid w:val="001F0881"/>
    <w:rsid w:val="001F099E"/>
    <w:rsid w:val="001F1F00"/>
    <w:rsid w:val="001F3D90"/>
    <w:rsid w:val="001F55A3"/>
    <w:rsid w:val="00200AAE"/>
    <w:rsid w:val="00201248"/>
    <w:rsid w:val="002023B3"/>
    <w:rsid w:val="00202E10"/>
    <w:rsid w:val="00210548"/>
    <w:rsid w:val="002107C7"/>
    <w:rsid w:val="00212B58"/>
    <w:rsid w:val="0021498C"/>
    <w:rsid w:val="00216A03"/>
    <w:rsid w:val="002206EC"/>
    <w:rsid w:val="0022526D"/>
    <w:rsid w:val="00225D5A"/>
    <w:rsid w:val="00231CFC"/>
    <w:rsid w:val="0023273C"/>
    <w:rsid w:val="00232D15"/>
    <w:rsid w:val="00235CA3"/>
    <w:rsid w:val="00236419"/>
    <w:rsid w:val="00237335"/>
    <w:rsid w:val="00237437"/>
    <w:rsid w:val="00245C09"/>
    <w:rsid w:val="00246E48"/>
    <w:rsid w:val="00247DC1"/>
    <w:rsid w:val="00250290"/>
    <w:rsid w:val="00250808"/>
    <w:rsid w:val="002539FD"/>
    <w:rsid w:val="00254D87"/>
    <w:rsid w:val="00260BB6"/>
    <w:rsid w:val="0026246C"/>
    <w:rsid w:val="00262ED5"/>
    <w:rsid w:val="002638FA"/>
    <w:rsid w:val="0026532C"/>
    <w:rsid w:val="0026730D"/>
    <w:rsid w:val="002677AB"/>
    <w:rsid w:val="00270402"/>
    <w:rsid w:val="002724A6"/>
    <w:rsid w:val="002776B1"/>
    <w:rsid w:val="00280DF5"/>
    <w:rsid w:val="00284FFF"/>
    <w:rsid w:val="00294EBB"/>
    <w:rsid w:val="002A4FEE"/>
    <w:rsid w:val="002A7C93"/>
    <w:rsid w:val="002B00EE"/>
    <w:rsid w:val="002B13B4"/>
    <w:rsid w:val="002B4577"/>
    <w:rsid w:val="002B6E11"/>
    <w:rsid w:val="002B7F53"/>
    <w:rsid w:val="002C169B"/>
    <w:rsid w:val="002C4CC3"/>
    <w:rsid w:val="002C7A13"/>
    <w:rsid w:val="002D21E2"/>
    <w:rsid w:val="002D68A6"/>
    <w:rsid w:val="002E0D05"/>
    <w:rsid w:val="002E10B0"/>
    <w:rsid w:val="002E1B68"/>
    <w:rsid w:val="002E3284"/>
    <w:rsid w:val="002E38BD"/>
    <w:rsid w:val="002E52DE"/>
    <w:rsid w:val="002F3746"/>
    <w:rsid w:val="002F7C2B"/>
    <w:rsid w:val="00301046"/>
    <w:rsid w:val="00301CB0"/>
    <w:rsid w:val="00303D45"/>
    <w:rsid w:val="003043E8"/>
    <w:rsid w:val="00306874"/>
    <w:rsid w:val="003072FB"/>
    <w:rsid w:val="003103BA"/>
    <w:rsid w:val="00313963"/>
    <w:rsid w:val="0031560D"/>
    <w:rsid w:val="00316BDB"/>
    <w:rsid w:val="003213DB"/>
    <w:rsid w:val="00321961"/>
    <w:rsid w:val="00322655"/>
    <w:rsid w:val="00325358"/>
    <w:rsid w:val="0032760D"/>
    <w:rsid w:val="00330DF1"/>
    <w:rsid w:val="00330EFE"/>
    <w:rsid w:val="00332991"/>
    <w:rsid w:val="00333CF3"/>
    <w:rsid w:val="00335CBD"/>
    <w:rsid w:val="00336E93"/>
    <w:rsid w:val="0034269D"/>
    <w:rsid w:val="0034495E"/>
    <w:rsid w:val="00347FCC"/>
    <w:rsid w:val="00350118"/>
    <w:rsid w:val="00352CAE"/>
    <w:rsid w:val="00352F33"/>
    <w:rsid w:val="003546E3"/>
    <w:rsid w:val="003624BD"/>
    <w:rsid w:val="003633E5"/>
    <w:rsid w:val="00366DC1"/>
    <w:rsid w:val="00366FD5"/>
    <w:rsid w:val="00372C1F"/>
    <w:rsid w:val="00377754"/>
    <w:rsid w:val="0038282B"/>
    <w:rsid w:val="00382B6F"/>
    <w:rsid w:val="00384DDE"/>
    <w:rsid w:val="003878D1"/>
    <w:rsid w:val="0039189F"/>
    <w:rsid w:val="0039232B"/>
    <w:rsid w:val="00397B21"/>
    <w:rsid w:val="003A098D"/>
    <w:rsid w:val="003A1BC4"/>
    <w:rsid w:val="003A271C"/>
    <w:rsid w:val="003A2772"/>
    <w:rsid w:val="003A2C5C"/>
    <w:rsid w:val="003A37B9"/>
    <w:rsid w:val="003B0A0D"/>
    <w:rsid w:val="003B1E96"/>
    <w:rsid w:val="003B34F1"/>
    <w:rsid w:val="003B3C05"/>
    <w:rsid w:val="003B47D9"/>
    <w:rsid w:val="003B4D4D"/>
    <w:rsid w:val="003B5C56"/>
    <w:rsid w:val="003B5E5F"/>
    <w:rsid w:val="003C3580"/>
    <w:rsid w:val="003C39F2"/>
    <w:rsid w:val="003C3C45"/>
    <w:rsid w:val="003C7923"/>
    <w:rsid w:val="003D1334"/>
    <w:rsid w:val="003D173A"/>
    <w:rsid w:val="003D5C91"/>
    <w:rsid w:val="003E10F9"/>
    <w:rsid w:val="003E5A03"/>
    <w:rsid w:val="003E6A97"/>
    <w:rsid w:val="003F1BEF"/>
    <w:rsid w:val="003F4667"/>
    <w:rsid w:val="003F46F1"/>
    <w:rsid w:val="003F5436"/>
    <w:rsid w:val="003F7713"/>
    <w:rsid w:val="003F774F"/>
    <w:rsid w:val="0040491B"/>
    <w:rsid w:val="00405ADE"/>
    <w:rsid w:val="0040646D"/>
    <w:rsid w:val="00406E29"/>
    <w:rsid w:val="00407DCA"/>
    <w:rsid w:val="00410231"/>
    <w:rsid w:val="00412CBA"/>
    <w:rsid w:val="0041742F"/>
    <w:rsid w:val="00423848"/>
    <w:rsid w:val="00425909"/>
    <w:rsid w:val="00430C97"/>
    <w:rsid w:val="00431157"/>
    <w:rsid w:val="004320FC"/>
    <w:rsid w:val="004359C6"/>
    <w:rsid w:val="00442D5D"/>
    <w:rsid w:val="0044377F"/>
    <w:rsid w:val="00444550"/>
    <w:rsid w:val="00444E0B"/>
    <w:rsid w:val="00445AEC"/>
    <w:rsid w:val="004519AD"/>
    <w:rsid w:val="00451F93"/>
    <w:rsid w:val="004527C7"/>
    <w:rsid w:val="0045280E"/>
    <w:rsid w:val="00452B0B"/>
    <w:rsid w:val="004555CF"/>
    <w:rsid w:val="004605C7"/>
    <w:rsid w:val="00461FD6"/>
    <w:rsid w:val="00464F3A"/>
    <w:rsid w:val="004700E7"/>
    <w:rsid w:val="00470AB4"/>
    <w:rsid w:val="004776D5"/>
    <w:rsid w:val="00481434"/>
    <w:rsid w:val="004837D4"/>
    <w:rsid w:val="0048508C"/>
    <w:rsid w:val="00495D90"/>
    <w:rsid w:val="004972C8"/>
    <w:rsid w:val="004A0E0C"/>
    <w:rsid w:val="004A4FAA"/>
    <w:rsid w:val="004A53B2"/>
    <w:rsid w:val="004A7D9E"/>
    <w:rsid w:val="004B1E77"/>
    <w:rsid w:val="004B486D"/>
    <w:rsid w:val="004B50D9"/>
    <w:rsid w:val="004B5EE3"/>
    <w:rsid w:val="004B697B"/>
    <w:rsid w:val="004B6BF4"/>
    <w:rsid w:val="004B7717"/>
    <w:rsid w:val="004C0A33"/>
    <w:rsid w:val="004C28D0"/>
    <w:rsid w:val="004C39EE"/>
    <w:rsid w:val="004C5308"/>
    <w:rsid w:val="004C5611"/>
    <w:rsid w:val="004C626B"/>
    <w:rsid w:val="004D6B03"/>
    <w:rsid w:val="004D7FE2"/>
    <w:rsid w:val="004E0096"/>
    <w:rsid w:val="004E01EC"/>
    <w:rsid w:val="004E1061"/>
    <w:rsid w:val="004E2D0C"/>
    <w:rsid w:val="004E3247"/>
    <w:rsid w:val="004E4329"/>
    <w:rsid w:val="004E5B3D"/>
    <w:rsid w:val="004E7638"/>
    <w:rsid w:val="004E7C71"/>
    <w:rsid w:val="004F3DA6"/>
    <w:rsid w:val="004F57F2"/>
    <w:rsid w:val="005059EA"/>
    <w:rsid w:val="0051266E"/>
    <w:rsid w:val="0051517C"/>
    <w:rsid w:val="00517A95"/>
    <w:rsid w:val="00517C45"/>
    <w:rsid w:val="00521BAC"/>
    <w:rsid w:val="00521E11"/>
    <w:rsid w:val="00523833"/>
    <w:rsid w:val="00523DAA"/>
    <w:rsid w:val="0052670E"/>
    <w:rsid w:val="00526909"/>
    <w:rsid w:val="00526E5E"/>
    <w:rsid w:val="00527F51"/>
    <w:rsid w:val="00530338"/>
    <w:rsid w:val="00531A70"/>
    <w:rsid w:val="00533BB5"/>
    <w:rsid w:val="005340F5"/>
    <w:rsid w:val="00534E97"/>
    <w:rsid w:val="00541EF4"/>
    <w:rsid w:val="00544682"/>
    <w:rsid w:val="0054490F"/>
    <w:rsid w:val="00544FE7"/>
    <w:rsid w:val="00554CD0"/>
    <w:rsid w:val="00556CFB"/>
    <w:rsid w:val="0056168B"/>
    <w:rsid w:val="005649A3"/>
    <w:rsid w:val="00565663"/>
    <w:rsid w:val="005706DF"/>
    <w:rsid w:val="00573071"/>
    <w:rsid w:val="00577F4E"/>
    <w:rsid w:val="00585C77"/>
    <w:rsid w:val="00586A6C"/>
    <w:rsid w:val="005872D1"/>
    <w:rsid w:val="00587828"/>
    <w:rsid w:val="00587E6D"/>
    <w:rsid w:val="00590A0C"/>
    <w:rsid w:val="00592139"/>
    <w:rsid w:val="00592A68"/>
    <w:rsid w:val="00592BAD"/>
    <w:rsid w:val="00594742"/>
    <w:rsid w:val="005A163E"/>
    <w:rsid w:val="005A1CB3"/>
    <w:rsid w:val="005A1D2F"/>
    <w:rsid w:val="005A1FA5"/>
    <w:rsid w:val="005A4480"/>
    <w:rsid w:val="005A6AC4"/>
    <w:rsid w:val="005A7236"/>
    <w:rsid w:val="005A73D7"/>
    <w:rsid w:val="005A7DF3"/>
    <w:rsid w:val="005B1883"/>
    <w:rsid w:val="005B1F7B"/>
    <w:rsid w:val="005B5593"/>
    <w:rsid w:val="005B62E2"/>
    <w:rsid w:val="005B6B73"/>
    <w:rsid w:val="005B7946"/>
    <w:rsid w:val="005B7AC3"/>
    <w:rsid w:val="005C03BA"/>
    <w:rsid w:val="005C0E1A"/>
    <w:rsid w:val="005C1509"/>
    <w:rsid w:val="005C162C"/>
    <w:rsid w:val="005C252C"/>
    <w:rsid w:val="005C2B05"/>
    <w:rsid w:val="005C4135"/>
    <w:rsid w:val="005C501D"/>
    <w:rsid w:val="005C50AB"/>
    <w:rsid w:val="005C5475"/>
    <w:rsid w:val="005C665D"/>
    <w:rsid w:val="005D10AE"/>
    <w:rsid w:val="005D37FD"/>
    <w:rsid w:val="005D39B8"/>
    <w:rsid w:val="005D471E"/>
    <w:rsid w:val="005D5668"/>
    <w:rsid w:val="005D6652"/>
    <w:rsid w:val="005E12A0"/>
    <w:rsid w:val="005E2451"/>
    <w:rsid w:val="005E3813"/>
    <w:rsid w:val="005E4E59"/>
    <w:rsid w:val="005E6B67"/>
    <w:rsid w:val="005F2F34"/>
    <w:rsid w:val="005F37DA"/>
    <w:rsid w:val="00604458"/>
    <w:rsid w:val="00604F78"/>
    <w:rsid w:val="006062CE"/>
    <w:rsid w:val="00610557"/>
    <w:rsid w:val="00611E5B"/>
    <w:rsid w:val="0061505D"/>
    <w:rsid w:val="00616C67"/>
    <w:rsid w:val="00616F21"/>
    <w:rsid w:val="00624FBA"/>
    <w:rsid w:val="006310F6"/>
    <w:rsid w:val="00631862"/>
    <w:rsid w:val="00633936"/>
    <w:rsid w:val="006374B5"/>
    <w:rsid w:val="00637C8B"/>
    <w:rsid w:val="00644464"/>
    <w:rsid w:val="00645FEC"/>
    <w:rsid w:val="00646293"/>
    <w:rsid w:val="00647665"/>
    <w:rsid w:val="00650ECE"/>
    <w:rsid w:val="006510F7"/>
    <w:rsid w:val="00651442"/>
    <w:rsid w:val="00653CBB"/>
    <w:rsid w:val="0065537E"/>
    <w:rsid w:val="006575CF"/>
    <w:rsid w:val="00662267"/>
    <w:rsid w:val="0066321F"/>
    <w:rsid w:val="00663C14"/>
    <w:rsid w:val="00667367"/>
    <w:rsid w:val="00671989"/>
    <w:rsid w:val="00671BDE"/>
    <w:rsid w:val="00672408"/>
    <w:rsid w:val="0067274F"/>
    <w:rsid w:val="00672F2C"/>
    <w:rsid w:val="0067461B"/>
    <w:rsid w:val="00674A3A"/>
    <w:rsid w:val="00674C33"/>
    <w:rsid w:val="00675BA9"/>
    <w:rsid w:val="00676B5C"/>
    <w:rsid w:val="00676BF4"/>
    <w:rsid w:val="00676D41"/>
    <w:rsid w:val="00677452"/>
    <w:rsid w:val="006805A6"/>
    <w:rsid w:val="00680600"/>
    <w:rsid w:val="00681F4B"/>
    <w:rsid w:val="00684244"/>
    <w:rsid w:val="00690C33"/>
    <w:rsid w:val="00692209"/>
    <w:rsid w:val="00693C9D"/>
    <w:rsid w:val="006A16F8"/>
    <w:rsid w:val="006A18EE"/>
    <w:rsid w:val="006A4DF4"/>
    <w:rsid w:val="006A6BBD"/>
    <w:rsid w:val="006B0E95"/>
    <w:rsid w:val="006B1298"/>
    <w:rsid w:val="006B2594"/>
    <w:rsid w:val="006B4887"/>
    <w:rsid w:val="006B777A"/>
    <w:rsid w:val="006C1EE6"/>
    <w:rsid w:val="006C36B4"/>
    <w:rsid w:val="006C5582"/>
    <w:rsid w:val="006D149D"/>
    <w:rsid w:val="006D4BC4"/>
    <w:rsid w:val="006D5C81"/>
    <w:rsid w:val="006E05F5"/>
    <w:rsid w:val="006E1975"/>
    <w:rsid w:val="006E2922"/>
    <w:rsid w:val="006E2DD2"/>
    <w:rsid w:val="006E38B3"/>
    <w:rsid w:val="006E3E2F"/>
    <w:rsid w:val="006F08CA"/>
    <w:rsid w:val="006F2D89"/>
    <w:rsid w:val="006F3BF3"/>
    <w:rsid w:val="006F5E21"/>
    <w:rsid w:val="007007DA"/>
    <w:rsid w:val="00700DBF"/>
    <w:rsid w:val="00703085"/>
    <w:rsid w:val="00703D27"/>
    <w:rsid w:val="00703E09"/>
    <w:rsid w:val="00703F3C"/>
    <w:rsid w:val="00706797"/>
    <w:rsid w:val="00706805"/>
    <w:rsid w:val="00707AB4"/>
    <w:rsid w:val="00712AFC"/>
    <w:rsid w:val="00712F49"/>
    <w:rsid w:val="007147CA"/>
    <w:rsid w:val="00715860"/>
    <w:rsid w:val="00716916"/>
    <w:rsid w:val="00723216"/>
    <w:rsid w:val="0072329E"/>
    <w:rsid w:val="007239A5"/>
    <w:rsid w:val="007254F3"/>
    <w:rsid w:val="00725EC9"/>
    <w:rsid w:val="00730640"/>
    <w:rsid w:val="00731C35"/>
    <w:rsid w:val="0073254E"/>
    <w:rsid w:val="00733DD1"/>
    <w:rsid w:val="00736856"/>
    <w:rsid w:val="007441E1"/>
    <w:rsid w:val="007466BD"/>
    <w:rsid w:val="00746819"/>
    <w:rsid w:val="00747F2B"/>
    <w:rsid w:val="007530A7"/>
    <w:rsid w:val="00753DB4"/>
    <w:rsid w:val="0075520E"/>
    <w:rsid w:val="00757A14"/>
    <w:rsid w:val="00760A7B"/>
    <w:rsid w:val="00761D6F"/>
    <w:rsid w:val="00766303"/>
    <w:rsid w:val="00766789"/>
    <w:rsid w:val="00767555"/>
    <w:rsid w:val="00767D93"/>
    <w:rsid w:val="00774C7E"/>
    <w:rsid w:val="00775164"/>
    <w:rsid w:val="0077759F"/>
    <w:rsid w:val="00781630"/>
    <w:rsid w:val="00782761"/>
    <w:rsid w:val="00784247"/>
    <w:rsid w:val="00786C3C"/>
    <w:rsid w:val="007904FB"/>
    <w:rsid w:val="00790DD6"/>
    <w:rsid w:val="007916BD"/>
    <w:rsid w:val="00794AAF"/>
    <w:rsid w:val="007979AF"/>
    <w:rsid w:val="007A273A"/>
    <w:rsid w:val="007A29CE"/>
    <w:rsid w:val="007A3F44"/>
    <w:rsid w:val="007A439E"/>
    <w:rsid w:val="007A454D"/>
    <w:rsid w:val="007A56FF"/>
    <w:rsid w:val="007B14C9"/>
    <w:rsid w:val="007B3329"/>
    <w:rsid w:val="007B6537"/>
    <w:rsid w:val="007B7AE0"/>
    <w:rsid w:val="007C6055"/>
    <w:rsid w:val="007D3152"/>
    <w:rsid w:val="007D3679"/>
    <w:rsid w:val="007D432A"/>
    <w:rsid w:val="007D54C9"/>
    <w:rsid w:val="007D708D"/>
    <w:rsid w:val="007D77E2"/>
    <w:rsid w:val="007E0152"/>
    <w:rsid w:val="007E0EFF"/>
    <w:rsid w:val="007E3270"/>
    <w:rsid w:val="007E5D16"/>
    <w:rsid w:val="007E5F69"/>
    <w:rsid w:val="007E6582"/>
    <w:rsid w:val="007F07E3"/>
    <w:rsid w:val="007F1123"/>
    <w:rsid w:val="007F3C72"/>
    <w:rsid w:val="007F5469"/>
    <w:rsid w:val="0080088E"/>
    <w:rsid w:val="00804E19"/>
    <w:rsid w:val="008066A5"/>
    <w:rsid w:val="00806A9A"/>
    <w:rsid w:val="008117B4"/>
    <w:rsid w:val="00813AD3"/>
    <w:rsid w:val="00820D0E"/>
    <w:rsid w:val="00821A10"/>
    <w:rsid w:val="00823CEF"/>
    <w:rsid w:val="008249A9"/>
    <w:rsid w:val="00826D85"/>
    <w:rsid w:val="008322B6"/>
    <w:rsid w:val="00833A0D"/>
    <w:rsid w:val="00833EC0"/>
    <w:rsid w:val="008341CF"/>
    <w:rsid w:val="00840791"/>
    <w:rsid w:val="00840824"/>
    <w:rsid w:val="008428D1"/>
    <w:rsid w:val="008438B2"/>
    <w:rsid w:val="00844DC4"/>
    <w:rsid w:val="00847EDA"/>
    <w:rsid w:val="008505F4"/>
    <w:rsid w:val="008512B5"/>
    <w:rsid w:val="008516DD"/>
    <w:rsid w:val="0085203A"/>
    <w:rsid w:val="00853CA3"/>
    <w:rsid w:val="00856CAF"/>
    <w:rsid w:val="0085722A"/>
    <w:rsid w:val="008615FD"/>
    <w:rsid w:val="008623C3"/>
    <w:rsid w:val="0086355A"/>
    <w:rsid w:val="00870EE8"/>
    <w:rsid w:val="0087275B"/>
    <w:rsid w:val="00872ECF"/>
    <w:rsid w:val="0087327E"/>
    <w:rsid w:val="00873808"/>
    <w:rsid w:val="0088019A"/>
    <w:rsid w:val="00882104"/>
    <w:rsid w:val="0089233C"/>
    <w:rsid w:val="00893F54"/>
    <w:rsid w:val="008A102B"/>
    <w:rsid w:val="008A2483"/>
    <w:rsid w:val="008A48F8"/>
    <w:rsid w:val="008A6D59"/>
    <w:rsid w:val="008B2066"/>
    <w:rsid w:val="008B2F6F"/>
    <w:rsid w:val="008B7558"/>
    <w:rsid w:val="008C076C"/>
    <w:rsid w:val="008C2515"/>
    <w:rsid w:val="008C5989"/>
    <w:rsid w:val="008C67AD"/>
    <w:rsid w:val="008E3C15"/>
    <w:rsid w:val="008E72AF"/>
    <w:rsid w:val="008F03B5"/>
    <w:rsid w:val="008F0F5E"/>
    <w:rsid w:val="008F3961"/>
    <w:rsid w:val="009000EF"/>
    <w:rsid w:val="00901C23"/>
    <w:rsid w:val="0090232B"/>
    <w:rsid w:val="00904DDF"/>
    <w:rsid w:val="0090544B"/>
    <w:rsid w:val="009060D3"/>
    <w:rsid w:val="00907EA9"/>
    <w:rsid w:val="00912426"/>
    <w:rsid w:val="00912B50"/>
    <w:rsid w:val="0091366E"/>
    <w:rsid w:val="0091414E"/>
    <w:rsid w:val="00914571"/>
    <w:rsid w:val="009161B0"/>
    <w:rsid w:val="00917216"/>
    <w:rsid w:val="009175EE"/>
    <w:rsid w:val="00920E77"/>
    <w:rsid w:val="009259C3"/>
    <w:rsid w:val="00932F66"/>
    <w:rsid w:val="00934106"/>
    <w:rsid w:val="0093428A"/>
    <w:rsid w:val="00942886"/>
    <w:rsid w:val="009434B5"/>
    <w:rsid w:val="00945CD6"/>
    <w:rsid w:val="009468EA"/>
    <w:rsid w:val="0094725D"/>
    <w:rsid w:val="009526B2"/>
    <w:rsid w:val="00953977"/>
    <w:rsid w:val="00954681"/>
    <w:rsid w:val="00954F69"/>
    <w:rsid w:val="009566EC"/>
    <w:rsid w:val="00963452"/>
    <w:rsid w:val="009655A1"/>
    <w:rsid w:val="00967D42"/>
    <w:rsid w:val="00970C69"/>
    <w:rsid w:val="0097348C"/>
    <w:rsid w:val="009734BF"/>
    <w:rsid w:val="0097386A"/>
    <w:rsid w:val="009738AA"/>
    <w:rsid w:val="00975106"/>
    <w:rsid w:val="00982E5E"/>
    <w:rsid w:val="00982F16"/>
    <w:rsid w:val="009848C1"/>
    <w:rsid w:val="00986A2D"/>
    <w:rsid w:val="009873BD"/>
    <w:rsid w:val="009953B5"/>
    <w:rsid w:val="00996134"/>
    <w:rsid w:val="009A1DE9"/>
    <w:rsid w:val="009A30DC"/>
    <w:rsid w:val="009A342A"/>
    <w:rsid w:val="009A73A7"/>
    <w:rsid w:val="009B1A4F"/>
    <w:rsid w:val="009B38A6"/>
    <w:rsid w:val="009B406F"/>
    <w:rsid w:val="009B584D"/>
    <w:rsid w:val="009C1EAA"/>
    <w:rsid w:val="009C6471"/>
    <w:rsid w:val="009C6964"/>
    <w:rsid w:val="009C69CC"/>
    <w:rsid w:val="009C78F3"/>
    <w:rsid w:val="009D307E"/>
    <w:rsid w:val="009D4C83"/>
    <w:rsid w:val="009D4DF2"/>
    <w:rsid w:val="009E0DEC"/>
    <w:rsid w:val="009E20ED"/>
    <w:rsid w:val="009E6337"/>
    <w:rsid w:val="009F3AD6"/>
    <w:rsid w:val="00A004AC"/>
    <w:rsid w:val="00A01075"/>
    <w:rsid w:val="00A05540"/>
    <w:rsid w:val="00A06218"/>
    <w:rsid w:val="00A06601"/>
    <w:rsid w:val="00A10746"/>
    <w:rsid w:val="00A10A67"/>
    <w:rsid w:val="00A1400B"/>
    <w:rsid w:val="00A16D17"/>
    <w:rsid w:val="00A174A9"/>
    <w:rsid w:val="00A1769D"/>
    <w:rsid w:val="00A176C2"/>
    <w:rsid w:val="00A25FE9"/>
    <w:rsid w:val="00A2777D"/>
    <w:rsid w:val="00A3137B"/>
    <w:rsid w:val="00A32029"/>
    <w:rsid w:val="00A341C6"/>
    <w:rsid w:val="00A345C3"/>
    <w:rsid w:val="00A4355E"/>
    <w:rsid w:val="00A436D2"/>
    <w:rsid w:val="00A43E37"/>
    <w:rsid w:val="00A4611D"/>
    <w:rsid w:val="00A46A58"/>
    <w:rsid w:val="00A46D85"/>
    <w:rsid w:val="00A53A37"/>
    <w:rsid w:val="00A60280"/>
    <w:rsid w:val="00A60FB5"/>
    <w:rsid w:val="00A668C7"/>
    <w:rsid w:val="00A677FB"/>
    <w:rsid w:val="00A67FA4"/>
    <w:rsid w:val="00A718B6"/>
    <w:rsid w:val="00A7299D"/>
    <w:rsid w:val="00A73444"/>
    <w:rsid w:val="00A73FDB"/>
    <w:rsid w:val="00A747D3"/>
    <w:rsid w:val="00A74A16"/>
    <w:rsid w:val="00A74FC5"/>
    <w:rsid w:val="00A75322"/>
    <w:rsid w:val="00A75636"/>
    <w:rsid w:val="00A77970"/>
    <w:rsid w:val="00A81C6E"/>
    <w:rsid w:val="00A8257F"/>
    <w:rsid w:val="00A82976"/>
    <w:rsid w:val="00A855B8"/>
    <w:rsid w:val="00A8683A"/>
    <w:rsid w:val="00A87F13"/>
    <w:rsid w:val="00A90B5A"/>
    <w:rsid w:val="00A92989"/>
    <w:rsid w:val="00A92FAC"/>
    <w:rsid w:val="00AA5428"/>
    <w:rsid w:val="00AA5BE3"/>
    <w:rsid w:val="00AB08A8"/>
    <w:rsid w:val="00AB12F0"/>
    <w:rsid w:val="00AB646C"/>
    <w:rsid w:val="00AB6C6F"/>
    <w:rsid w:val="00AC5ADF"/>
    <w:rsid w:val="00AD0BA9"/>
    <w:rsid w:val="00AD2594"/>
    <w:rsid w:val="00AD425E"/>
    <w:rsid w:val="00AD5A36"/>
    <w:rsid w:val="00AE0308"/>
    <w:rsid w:val="00AE1E9A"/>
    <w:rsid w:val="00AE71A2"/>
    <w:rsid w:val="00AF3008"/>
    <w:rsid w:val="00AF3E40"/>
    <w:rsid w:val="00AF5DD4"/>
    <w:rsid w:val="00AF7B9F"/>
    <w:rsid w:val="00B02375"/>
    <w:rsid w:val="00B06524"/>
    <w:rsid w:val="00B0657E"/>
    <w:rsid w:val="00B06B44"/>
    <w:rsid w:val="00B1154E"/>
    <w:rsid w:val="00B11CA4"/>
    <w:rsid w:val="00B16A01"/>
    <w:rsid w:val="00B210B9"/>
    <w:rsid w:val="00B236F1"/>
    <w:rsid w:val="00B2385B"/>
    <w:rsid w:val="00B33C8E"/>
    <w:rsid w:val="00B36818"/>
    <w:rsid w:val="00B371FA"/>
    <w:rsid w:val="00B44F4E"/>
    <w:rsid w:val="00B4677B"/>
    <w:rsid w:val="00B501B2"/>
    <w:rsid w:val="00B508F8"/>
    <w:rsid w:val="00B54FD9"/>
    <w:rsid w:val="00B558AD"/>
    <w:rsid w:val="00B6124A"/>
    <w:rsid w:val="00B61389"/>
    <w:rsid w:val="00B61FA0"/>
    <w:rsid w:val="00B6245C"/>
    <w:rsid w:val="00B63C8B"/>
    <w:rsid w:val="00B71427"/>
    <w:rsid w:val="00B7193B"/>
    <w:rsid w:val="00B7275C"/>
    <w:rsid w:val="00B73977"/>
    <w:rsid w:val="00B74C64"/>
    <w:rsid w:val="00B800C9"/>
    <w:rsid w:val="00B8091C"/>
    <w:rsid w:val="00B81618"/>
    <w:rsid w:val="00B82735"/>
    <w:rsid w:val="00B835B0"/>
    <w:rsid w:val="00B85720"/>
    <w:rsid w:val="00B86604"/>
    <w:rsid w:val="00B87E15"/>
    <w:rsid w:val="00B90309"/>
    <w:rsid w:val="00B91035"/>
    <w:rsid w:val="00B91B91"/>
    <w:rsid w:val="00B94393"/>
    <w:rsid w:val="00B96E36"/>
    <w:rsid w:val="00BA5766"/>
    <w:rsid w:val="00BA640C"/>
    <w:rsid w:val="00BB0362"/>
    <w:rsid w:val="00BB112D"/>
    <w:rsid w:val="00BB25E1"/>
    <w:rsid w:val="00BB3727"/>
    <w:rsid w:val="00BB41E9"/>
    <w:rsid w:val="00BC0D0A"/>
    <w:rsid w:val="00BC1FC9"/>
    <w:rsid w:val="00BC4E9E"/>
    <w:rsid w:val="00BC5F17"/>
    <w:rsid w:val="00BD74A1"/>
    <w:rsid w:val="00BE17FE"/>
    <w:rsid w:val="00BE715C"/>
    <w:rsid w:val="00BF0835"/>
    <w:rsid w:val="00C0130A"/>
    <w:rsid w:val="00C04731"/>
    <w:rsid w:val="00C04A78"/>
    <w:rsid w:val="00C10ACC"/>
    <w:rsid w:val="00C12120"/>
    <w:rsid w:val="00C1280D"/>
    <w:rsid w:val="00C12A3A"/>
    <w:rsid w:val="00C15DDE"/>
    <w:rsid w:val="00C163DF"/>
    <w:rsid w:val="00C21D94"/>
    <w:rsid w:val="00C2210E"/>
    <w:rsid w:val="00C22C72"/>
    <w:rsid w:val="00C27665"/>
    <w:rsid w:val="00C27A67"/>
    <w:rsid w:val="00C30203"/>
    <w:rsid w:val="00C31302"/>
    <w:rsid w:val="00C31BE6"/>
    <w:rsid w:val="00C327D9"/>
    <w:rsid w:val="00C3462C"/>
    <w:rsid w:val="00C34AD8"/>
    <w:rsid w:val="00C3565F"/>
    <w:rsid w:val="00C374FE"/>
    <w:rsid w:val="00C41421"/>
    <w:rsid w:val="00C42F4A"/>
    <w:rsid w:val="00C4482D"/>
    <w:rsid w:val="00C457B2"/>
    <w:rsid w:val="00C459BB"/>
    <w:rsid w:val="00C46966"/>
    <w:rsid w:val="00C472F2"/>
    <w:rsid w:val="00C51B4E"/>
    <w:rsid w:val="00C527BE"/>
    <w:rsid w:val="00C53428"/>
    <w:rsid w:val="00C545E4"/>
    <w:rsid w:val="00C62A86"/>
    <w:rsid w:val="00C64409"/>
    <w:rsid w:val="00C65394"/>
    <w:rsid w:val="00C658FF"/>
    <w:rsid w:val="00C67699"/>
    <w:rsid w:val="00C67E40"/>
    <w:rsid w:val="00C7034E"/>
    <w:rsid w:val="00C7252B"/>
    <w:rsid w:val="00C73688"/>
    <w:rsid w:val="00C7375D"/>
    <w:rsid w:val="00C744A0"/>
    <w:rsid w:val="00C74F03"/>
    <w:rsid w:val="00C75595"/>
    <w:rsid w:val="00C75FF2"/>
    <w:rsid w:val="00C765F6"/>
    <w:rsid w:val="00C817D4"/>
    <w:rsid w:val="00C87E79"/>
    <w:rsid w:val="00C915BD"/>
    <w:rsid w:val="00C97E9C"/>
    <w:rsid w:val="00CA06BA"/>
    <w:rsid w:val="00CA1FC9"/>
    <w:rsid w:val="00CA317D"/>
    <w:rsid w:val="00CB03F5"/>
    <w:rsid w:val="00CB3087"/>
    <w:rsid w:val="00CB3715"/>
    <w:rsid w:val="00CB4496"/>
    <w:rsid w:val="00CB4739"/>
    <w:rsid w:val="00CB6CE8"/>
    <w:rsid w:val="00CC0227"/>
    <w:rsid w:val="00CC0D46"/>
    <w:rsid w:val="00CC19C9"/>
    <w:rsid w:val="00CC1D0F"/>
    <w:rsid w:val="00CC1FF8"/>
    <w:rsid w:val="00CC2698"/>
    <w:rsid w:val="00CC42A7"/>
    <w:rsid w:val="00CD2002"/>
    <w:rsid w:val="00CD4685"/>
    <w:rsid w:val="00CD7539"/>
    <w:rsid w:val="00CD75EA"/>
    <w:rsid w:val="00CE0577"/>
    <w:rsid w:val="00CE2611"/>
    <w:rsid w:val="00CE38E4"/>
    <w:rsid w:val="00CE390E"/>
    <w:rsid w:val="00CF0108"/>
    <w:rsid w:val="00CF083C"/>
    <w:rsid w:val="00CF126D"/>
    <w:rsid w:val="00CF32AF"/>
    <w:rsid w:val="00CF34CD"/>
    <w:rsid w:val="00CF44D6"/>
    <w:rsid w:val="00D002BC"/>
    <w:rsid w:val="00D00E49"/>
    <w:rsid w:val="00D0121F"/>
    <w:rsid w:val="00D01E65"/>
    <w:rsid w:val="00D07F53"/>
    <w:rsid w:val="00D12B99"/>
    <w:rsid w:val="00D13762"/>
    <w:rsid w:val="00D2037B"/>
    <w:rsid w:val="00D22545"/>
    <w:rsid w:val="00D22A57"/>
    <w:rsid w:val="00D22CA3"/>
    <w:rsid w:val="00D2470C"/>
    <w:rsid w:val="00D269F6"/>
    <w:rsid w:val="00D275F1"/>
    <w:rsid w:val="00D2766A"/>
    <w:rsid w:val="00D33C5F"/>
    <w:rsid w:val="00D36CB9"/>
    <w:rsid w:val="00D4183C"/>
    <w:rsid w:val="00D423E2"/>
    <w:rsid w:val="00D4639B"/>
    <w:rsid w:val="00D46AC8"/>
    <w:rsid w:val="00D50E29"/>
    <w:rsid w:val="00D51B1A"/>
    <w:rsid w:val="00D5328A"/>
    <w:rsid w:val="00D54311"/>
    <w:rsid w:val="00D55199"/>
    <w:rsid w:val="00D55ABD"/>
    <w:rsid w:val="00D56133"/>
    <w:rsid w:val="00D562B3"/>
    <w:rsid w:val="00D56352"/>
    <w:rsid w:val="00D57A21"/>
    <w:rsid w:val="00D60DC4"/>
    <w:rsid w:val="00D62F2A"/>
    <w:rsid w:val="00D64FED"/>
    <w:rsid w:val="00D66D6E"/>
    <w:rsid w:val="00D76DB5"/>
    <w:rsid w:val="00D8237C"/>
    <w:rsid w:val="00D829D8"/>
    <w:rsid w:val="00D90098"/>
    <w:rsid w:val="00D94B96"/>
    <w:rsid w:val="00DA4087"/>
    <w:rsid w:val="00DA64E4"/>
    <w:rsid w:val="00DA6772"/>
    <w:rsid w:val="00DB2ABB"/>
    <w:rsid w:val="00DB3A74"/>
    <w:rsid w:val="00DB6C90"/>
    <w:rsid w:val="00DC10E9"/>
    <w:rsid w:val="00DC28D8"/>
    <w:rsid w:val="00DC2FAE"/>
    <w:rsid w:val="00DC52AF"/>
    <w:rsid w:val="00DC5629"/>
    <w:rsid w:val="00DC5D5D"/>
    <w:rsid w:val="00DD2869"/>
    <w:rsid w:val="00DD31CA"/>
    <w:rsid w:val="00DD589D"/>
    <w:rsid w:val="00DD77E4"/>
    <w:rsid w:val="00DE0107"/>
    <w:rsid w:val="00DE1C97"/>
    <w:rsid w:val="00DE1EF3"/>
    <w:rsid w:val="00DE2EA6"/>
    <w:rsid w:val="00DE51B0"/>
    <w:rsid w:val="00DE6712"/>
    <w:rsid w:val="00DF118A"/>
    <w:rsid w:val="00DF2B67"/>
    <w:rsid w:val="00DF2E61"/>
    <w:rsid w:val="00DF3C66"/>
    <w:rsid w:val="00DF3F2B"/>
    <w:rsid w:val="00DF41A1"/>
    <w:rsid w:val="00DF5473"/>
    <w:rsid w:val="00DF5E13"/>
    <w:rsid w:val="00DF7BA0"/>
    <w:rsid w:val="00E001C8"/>
    <w:rsid w:val="00E008FF"/>
    <w:rsid w:val="00E00DA6"/>
    <w:rsid w:val="00E05CD2"/>
    <w:rsid w:val="00E120DE"/>
    <w:rsid w:val="00E14C62"/>
    <w:rsid w:val="00E15450"/>
    <w:rsid w:val="00E17B8B"/>
    <w:rsid w:val="00E242A7"/>
    <w:rsid w:val="00E24A9E"/>
    <w:rsid w:val="00E25729"/>
    <w:rsid w:val="00E401DA"/>
    <w:rsid w:val="00E4021E"/>
    <w:rsid w:val="00E41F0A"/>
    <w:rsid w:val="00E44A9D"/>
    <w:rsid w:val="00E504D0"/>
    <w:rsid w:val="00E51256"/>
    <w:rsid w:val="00E51723"/>
    <w:rsid w:val="00E519CB"/>
    <w:rsid w:val="00E57E3F"/>
    <w:rsid w:val="00E60612"/>
    <w:rsid w:val="00E60668"/>
    <w:rsid w:val="00E620C9"/>
    <w:rsid w:val="00E6230C"/>
    <w:rsid w:val="00E63AC1"/>
    <w:rsid w:val="00E645EA"/>
    <w:rsid w:val="00E64C54"/>
    <w:rsid w:val="00E66F94"/>
    <w:rsid w:val="00E6703C"/>
    <w:rsid w:val="00E74EB3"/>
    <w:rsid w:val="00E76046"/>
    <w:rsid w:val="00E76503"/>
    <w:rsid w:val="00E76888"/>
    <w:rsid w:val="00E82195"/>
    <w:rsid w:val="00E824BE"/>
    <w:rsid w:val="00E840CC"/>
    <w:rsid w:val="00E841E6"/>
    <w:rsid w:val="00E848E1"/>
    <w:rsid w:val="00E856DC"/>
    <w:rsid w:val="00E864BD"/>
    <w:rsid w:val="00E867A1"/>
    <w:rsid w:val="00E870A8"/>
    <w:rsid w:val="00E91088"/>
    <w:rsid w:val="00E95A7A"/>
    <w:rsid w:val="00EA23B0"/>
    <w:rsid w:val="00EA4CC1"/>
    <w:rsid w:val="00EA68EC"/>
    <w:rsid w:val="00EA72ED"/>
    <w:rsid w:val="00EB2204"/>
    <w:rsid w:val="00EB2345"/>
    <w:rsid w:val="00EB36A6"/>
    <w:rsid w:val="00EB5F8A"/>
    <w:rsid w:val="00EB77F2"/>
    <w:rsid w:val="00EC168F"/>
    <w:rsid w:val="00EC2DC6"/>
    <w:rsid w:val="00EC3382"/>
    <w:rsid w:val="00EC6744"/>
    <w:rsid w:val="00EE2F12"/>
    <w:rsid w:val="00EE74DE"/>
    <w:rsid w:val="00EF04F6"/>
    <w:rsid w:val="00EF0E52"/>
    <w:rsid w:val="00EF7A1B"/>
    <w:rsid w:val="00EF7DC4"/>
    <w:rsid w:val="00F014E6"/>
    <w:rsid w:val="00F0207F"/>
    <w:rsid w:val="00F10686"/>
    <w:rsid w:val="00F11B85"/>
    <w:rsid w:val="00F12D3F"/>
    <w:rsid w:val="00F1333F"/>
    <w:rsid w:val="00F15797"/>
    <w:rsid w:val="00F1611D"/>
    <w:rsid w:val="00F21D87"/>
    <w:rsid w:val="00F25EB9"/>
    <w:rsid w:val="00F30271"/>
    <w:rsid w:val="00F302C0"/>
    <w:rsid w:val="00F30397"/>
    <w:rsid w:val="00F312B2"/>
    <w:rsid w:val="00F3206F"/>
    <w:rsid w:val="00F33FD7"/>
    <w:rsid w:val="00F4290A"/>
    <w:rsid w:val="00F464AA"/>
    <w:rsid w:val="00F53FD4"/>
    <w:rsid w:val="00F55872"/>
    <w:rsid w:val="00F572A2"/>
    <w:rsid w:val="00F6003B"/>
    <w:rsid w:val="00F601C2"/>
    <w:rsid w:val="00F60BD6"/>
    <w:rsid w:val="00F6498F"/>
    <w:rsid w:val="00F7299F"/>
    <w:rsid w:val="00F72F63"/>
    <w:rsid w:val="00F73F7C"/>
    <w:rsid w:val="00F742DD"/>
    <w:rsid w:val="00F74507"/>
    <w:rsid w:val="00F800FB"/>
    <w:rsid w:val="00F84D13"/>
    <w:rsid w:val="00F84F44"/>
    <w:rsid w:val="00F860D2"/>
    <w:rsid w:val="00F87C8F"/>
    <w:rsid w:val="00F909E9"/>
    <w:rsid w:val="00F91BF9"/>
    <w:rsid w:val="00F93200"/>
    <w:rsid w:val="00F95B63"/>
    <w:rsid w:val="00F9624E"/>
    <w:rsid w:val="00FA10A6"/>
    <w:rsid w:val="00FA185C"/>
    <w:rsid w:val="00FA1FCC"/>
    <w:rsid w:val="00FA240B"/>
    <w:rsid w:val="00FA5FFF"/>
    <w:rsid w:val="00FA643B"/>
    <w:rsid w:val="00FB0533"/>
    <w:rsid w:val="00FB1A67"/>
    <w:rsid w:val="00FB1DED"/>
    <w:rsid w:val="00FB1FF7"/>
    <w:rsid w:val="00FB205F"/>
    <w:rsid w:val="00FB433B"/>
    <w:rsid w:val="00FC0282"/>
    <w:rsid w:val="00FC34F8"/>
    <w:rsid w:val="00FC6E98"/>
    <w:rsid w:val="00FD1638"/>
    <w:rsid w:val="00FD30D2"/>
    <w:rsid w:val="00FD4330"/>
    <w:rsid w:val="00FD5D1F"/>
    <w:rsid w:val="00FD61A2"/>
    <w:rsid w:val="00FD66DD"/>
    <w:rsid w:val="00FD6825"/>
    <w:rsid w:val="00FE5619"/>
    <w:rsid w:val="00FE730A"/>
    <w:rsid w:val="00FF56BB"/>
    <w:rsid w:val="00FF57A5"/>
    <w:rsid w:val="00FF681E"/>
    <w:rsid w:val="00FF76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338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C33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3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C33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2E1B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2</Pages>
  <Words>545</Words>
  <Characters>3110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34</cp:revision>
  <dcterms:created xsi:type="dcterms:W3CDTF">2015-09-23T07:25:00Z</dcterms:created>
  <dcterms:modified xsi:type="dcterms:W3CDTF">2016-09-07T03:52:00Z</dcterms:modified>
</cp:coreProperties>
</file>